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A84C47" w:rsidRDefault="00256B70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</w:p>
    <w:p w:rsidR="00B72213" w:rsidRPr="00A84C47" w:rsidRDefault="00B7221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AC6EB9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0D7359">
        <w:rPr>
          <w:rFonts w:cs="Nikosh"/>
          <w:color w:val="000000"/>
          <w:sz w:val="24"/>
          <w:szCs w:val="24"/>
          <w:cs/>
          <w:lang w:bidi="bn-BD"/>
        </w:rPr>
        <w:t>৯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367818"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="000D7359">
        <w:rPr>
          <w:rFonts w:cs="Nikosh"/>
          <w:color w:val="000000"/>
          <w:sz w:val="24"/>
          <w:szCs w:val="24"/>
          <w:cs/>
          <w:lang w:bidi="bn-BD"/>
        </w:rPr>
        <w:t>৬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F07E2D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বিকেল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E31EBE" w:rsidRDefault="00E31EBE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</w:p>
    <w:p w:rsidR="00D71D21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367818"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২</w:t>
      </w:r>
      <w:r w:rsidR="000D7359">
        <w:rPr>
          <w:rStyle w:val="Strong"/>
          <w:rFonts w:cs="Nikosh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.০৫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EE7959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9812D0" w:rsidRPr="00A84C47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>ঘূর্ণিঝড় ‘রোয়ানু”এ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র কারণে উপকূলীয় জেলায়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>মৃতের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 তথ্যঃ</w:t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</w:p>
    <w:p w:rsidR="009812D0" w:rsidRPr="00C851CD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8"/>
          <w:szCs w:val="8"/>
          <w:cs/>
          <w:lang w:bidi="bn-BD"/>
        </w:rPr>
      </w:pPr>
    </w:p>
    <w:p w:rsidR="009812D0" w:rsidRPr="00A84C47" w:rsidRDefault="009812D0" w:rsidP="009812D0">
      <w:pPr>
        <w:spacing w:line="360" w:lineRule="auto"/>
        <w:ind w:left="360"/>
        <w:rPr>
          <w:rFonts w:cs="Nikosh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sz w:val="24"/>
          <w:szCs w:val="24"/>
          <w:cs/>
          <w:lang w:bidi="bn-IN"/>
        </w:rPr>
        <w:t>ক</w:t>
      </w:r>
      <w:r w:rsidRPr="00A84C47">
        <w:rPr>
          <w:rStyle w:val="BookTitle"/>
          <w:rFonts w:cs="Nikosh"/>
          <w:sz w:val="24"/>
          <w:szCs w:val="24"/>
          <w:rtl/>
          <w:cs/>
        </w:rPr>
        <w:t>)</w:t>
      </w:r>
      <w:r>
        <w:rPr>
          <w:rFonts w:cs="Nikosh" w:hint="cs"/>
          <w:sz w:val="24"/>
          <w:szCs w:val="24"/>
          <w:cs/>
          <w:lang w:bidi="bn-BD"/>
        </w:rPr>
        <w:t xml:space="preserve">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ঘূর্ণিঝড় রোয়ানুর কারণে </w:t>
      </w:r>
      <w:r>
        <w:rPr>
          <w:rFonts w:cs="Nikosh" w:hint="cs"/>
          <w:sz w:val="24"/>
          <w:szCs w:val="24"/>
          <w:cs/>
          <w:lang w:bidi="bn-BD"/>
        </w:rPr>
        <w:t xml:space="preserve">বর্ণিত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জেলায় </w:t>
      </w:r>
      <w:r>
        <w:rPr>
          <w:rFonts w:cs="Nikosh" w:hint="cs"/>
          <w:sz w:val="24"/>
          <w:szCs w:val="24"/>
          <w:cs/>
          <w:lang w:bidi="bn-BD"/>
        </w:rPr>
        <w:t>২</w:t>
      </w:r>
      <w:r w:rsidR="00081838">
        <w:rPr>
          <w:rFonts w:cs="Nikosh" w:hint="cs"/>
          <w:sz w:val="24"/>
          <w:szCs w:val="24"/>
          <w:cs/>
          <w:lang w:bidi="bn-BD"/>
        </w:rPr>
        <w:t>৭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জন নিহত হয়েছে। মৃত ব্যক্তিদের দাফন কার্যের জন্য </w:t>
      </w:r>
      <w:r>
        <w:rPr>
          <w:rFonts w:cs="Nikosh" w:hint="cs"/>
          <w:sz w:val="24"/>
          <w:szCs w:val="24"/>
          <w:cs/>
          <w:lang w:bidi="bn-BD"/>
        </w:rPr>
        <w:t>প্রত্যেকের পরিবার</w:t>
      </w:r>
      <w:r w:rsidR="00046259">
        <w:rPr>
          <w:rFonts w:cs="Nikosh" w:hint="cs"/>
          <w:sz w:val="24"/>
          <w:szCs w:val="24"/>
          <w:cs/>
          <w:lang w:bidi="bn-BD"/>
        </w:rPr>
        <w:t>কে</w:t>
      </w:r>
      <w:r>
        <w:rPr>
          <w:rFonts w:cs="Nikosh" w:hint="cs"/>
          <w:sz w:val="24"/>
          <w:szCs w:val="24"/>
          <w:cs/>
          <w:lang w:bidi="bn-BD"/>
        </w:rPr>
        <w:t xml:space="preserve"> ২০,০০০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টাকা করে </w:t>
      </w:r>
      <w:r w:rsidR="00046259">
        <w:rPr>
          <w:rFonts w:cs="Nikosh" w:hint="cs"/>
          <w:sz w:val="24"/>
          <w:szCs w:val="24"/>
          <w:cs/>
          <w:lang w:bidi="bn-BD"/>
        </w:rPr>
        <w:t>সাহায্য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</w:t>
      </w:r>
      <w:r w:rsidR="00FD35D4">
        <w:rPr>
          <w:rFonts w:cs="Nikosh" w:hint="cs"/>
          <w:sz w:val="24"/>
          <w:szCs w:val="24"/>
          <w:cs/>
          <w:lang w:bidi="bn-BD"/>
        </w:rPr>
        <w:t xml:space="preserve">প্রদান </w:t>
      </w:r>
      <w:r w:rsidRPr="00A84C47">
        <w:rPr>
          <w:rFonts w:cs="Nikosh" w:hint="cs"/>
          <w:sz w:val="24"/>
          <w:szCs w:val="24"/>
          <w:cs/>
          <w:lang w:bidi="bn-BD"/>
        </w:rPr>
        <w:t>করা হয়েছে। নিহত ব্যক্তিদের নাম</w:t>
      </w:r>
      <w:r w:rsidR="00046259">
        <w:rPr>
          <w:rFonts w:cs="Nikosh" w:hint="cs"/>
          <w:sz w:val="24"/>
          <w:szCs w:val="24"/>
          <w:cs/>
          <w:lang w:bidi="bn-BD"/>
        </w:rPr>
        <w:t>,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বয়স ও ঠিকানা উল্লেখ করা হলোঃ</w:t>
      </w:r>
    </w:p>
    <w:tbl>
      <w:tblPr>
        <w:tblStyle w:val="TableGrid"/>
        <w:tblW w:w="10260" w:type="dxa"/>
        <w:tblInd w:w="198" w:type="dxa"/>
        <w:tblLook w:val="04A0"/>
      </w:tblPr>
      <w:tblGrid>
        <w:gridCol w:w="630"/>
        <w:gridCol w:w="1167"/>
        <w:gridCol w:w="664"/>
        <w:gridCol w:w="1926"/>
        <w:gridCol w:w="3443"/>
        <w:gridCol w:w="1170"/>
        <w:gridCol w:w="1260"/>
      </w:tblGrid>
      <w:tr w:rsidR="009812D0" w:rsidRPr="00A84C47" w:rsidTr="00E450F8">
        <w:tc>
          <w:tcPr>
            <w:tcW w:w="630" w:type="dxa"/>
          </w:tcPr>
          <w:p w:rsidR="009812D0" w:rsidRPr="00A84C47" w:rsidRDefault="009812D0" w:rsidP="00E450F8">
            <w:pPr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 নং</w:t>
            </w:r>
          </w:p>
        </w:tc>
        <w:tc>
          <w:tcPr>
            <w:tcW w:w="1167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664" w:type="dxa"/>
          </w:tcPr>
          <w:p w:rsidR="009812D0" w:rsidRPr="00A84C47" w:rsidRDefault="009812D0" w:rsidP="00196679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মৃতের সংখ্যা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মৃতব্যক্তির নাম ও বয়স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মৃত্যুর কারণ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নগদ অর্থ প্রদান</w:t>
            </w:r>
          </w:p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18"/>
                <w:szCs w:val="18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18"/>
                <w:szCs w:val="18"/>
                <w:cs/>
                <w:lang w:bidi="bn-BD"/>
              </w:rPr>
              <w:t xml:space="preserve">(মৃতের পরিবারকে) </w:t>
            </w:r>
          </w:p>
        </w:tc>
      </w:tr>
      <w:tr w:rsidR="009812D0" w:rsidRPr="00A84C47" w:rsidTr="00E450F8">
        <w:tc>
          <w:tcPr>
            <w:tcW w:w="630" w:type="dxa"/>
            <w:vMerge w:val="restart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০৩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আকরাম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গ্রাম-শশীগঞ্জ, ইউনিয়ন-চাদপুর,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রেখা বেগম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৪০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গ্রাম-শশীগঞ্জ,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ইউনিয়ন-চাদপুর,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রানু বেগম (৫০)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দক্ষিণ জয়নগর,উপজেলাঃ দৌলত খান জেলাঃ 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2415E4">
        <w:trPr>
          <w:trHeight w:val="602"/>
        </w:trPr>
        <w:tc>
          <w:tcPr>
            <w:tcW w:w="630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167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  <w:p w:rsidR="009812D0" w:rsidRPr="002415E4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2415E4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নয়া বিবি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গ্রাম-উত্তর লক্ষীপুর্ণিজাবাদ,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উপজেলা- দশমিনা, জেলা </w:t>
            </w:r>
            <w:r w:rsidRPr="00A84C47">
              <w:rPr>
                <w:rFonts w:cs="Nikosh"/>
                <w:sz w:val="24"/>
                <w:szCs w:val="24"/>
                <w:cs/>
                <w:lang w:bidi="bn-BD"/>
              </w:rPr>
              <w:t>–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8312C1" w:rsidTr="00E450F8">
        <w:tc>
          <w:tcPr>
            <w:tcW w:w="630" w:type="dxa"/>
            <w:vMerge w:val="restart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০৩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046259" w:rsidRDefault="001B50BD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১৩</w:t>
            </w:r>
            <w:r w:rsidR="009812D0"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8312C1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8312C1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কাজল বেগম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 xml:space="preserve">গ্রাম-সলিমপুর, উপজেলা- সীতাকুন্ড 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বেলাল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গ্রাম-সলিমপুর,উপজেলা- সীতাকুন্ড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তাহেরা বেগম (৩৫)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পশ্চিম খুদুব খান, ইউনিয়নঃ ছনুয়া, উপজেলাঃ বাঁশখালী,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 w:rsidRPr="00B72213">
              <w:rPr>
                <w:rFonts w:cs="Nikosh" w:hint="cs"/>
                <w:sz w:val="22"/>
                <w:szCs w:val="22"/>
                <w:cs/>
                <w:lang w:bidi="bn-BD"/>
              </w:rPr>
              <w:t>দেয়াল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নুরুল কাদের (৫৫)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আবুল হোসেন (৪০)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 সিদ্দিক (৭০)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প্রামাশিয়া,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বুলু আক্তার (৫০)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রায়চটা,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জান্নাতুল মাওয়া (০৩)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জালাল(৩)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মোরজান বেগম(৩)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সাহেরা সুলতানা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47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26" w:type="dxa"/>
          </w:tcPr>
          <w:p w:rsidR="00A3693A" w:rsidRPr="00ED558F" w:rsidRDefault="00A3693A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প্রকাশ মুসা আলী(৬২)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 দঃ আখিল,ইউ বাঁশবাড়িয়া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 সীতাকুন্ডু, চট্রগ্রাম</w:t>
            </w:r>
          </w:p>
        </w:tc>
        <w:tc>
          <w:tcPr>
            <w:tcW w:w="1170" w:type="dxa"/>
          </w:tcPr>
          <w:p w:rsidR="00A3693A" w:rsidRPr="00A84C47" w:rsidRDefault="00A3693A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A3693A" w:rsidRDefault="00A3693A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081838" w:rsidRPr="00A84C47" w:rsidTr="00E450F8">
        <w:trPr>
          <w:trHeight w:val="647"/>
        </w:trPr>
        <w:tc>
          <w:tcPr>
            <w:tcW w:w="630" w:type="dxa"/>
          </w:tcPr>
          <w:p w:rsidR="00081838" w:rsidRPr="00A84C47" w:rsidRDefault="00081838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081838" w:rsidRPr="00046259" w:rsidRDefault="00081838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081838" w:rsidRDefault="00081838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26" w:type="dxa"/>
          </w:tcPr>
          <w:p w:rsidR="00081838" w:rsidRDefault="00081838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রাকিব(১৩)</w:t>
            </w:r>
          </w:p>
        </w:tc>
        <w:tc>
          <w:tcPr>
            <w:tcW w:w="3443" w:type="dxa"/>
          </w:tcPr>
          <w:p w:rsidR="00081838" w:rsidRDefault="00081838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পথশিশু , মহানগর,চট্রগ্রাম</w:t>
            </w:r>
          </w:p>
        </w:tc>
        <w:tc>
          <w:tcPr>
            <w:tcW w:w="1170" w:type="dxa"/>
          </w:tcPr>
          <w:p w:rsidR="00081838" w:rsidRDefault="00081838" w:rsidP="0011518F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আম কুড়াতে</w:t>
            </w:r>
          </w:p>
        </w:tc>
        <w:tc>
          <w:tcPr>
            <w:tcW w:w="1260" w:type="dxa"/>
          </w:tcPr>
          <w:p w:rsidR="00081838" w:rsidRDefault="00081838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2415E4">
        <w:trPr>
          <w:trHeight w:val="377"/>
        </w:trPr>
        <w:tc>
          <w:tcPr>
            <w:tcW w:w="630" w:type="dxa"/>
            <w:vMerge w:val="restart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</w:t>
            </w:r>
          </w:p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কক্সবাজার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Pr="00046259" w:rsidRDefault="00A3693A" w:rsidP="005D652F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</w:t>
            </w:r>
            <w:r w:rsidRPr="00046259"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  <w:t>৫</w:t>
            </w: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একে ফজলুল হক (৫৪)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উত্তর কইয়াদি,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নৌকা চাপায়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20"/>
        </w:trPr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Pr="00A84C47" w:rsidRDefault="00A3693A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ইকবাল (২৫)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চুলারপাড়, উত্তর ধরুম,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দেয়াল ধসে</w:t>
            </w:r>
          </w:p>
        </w:tc>
        <w:tc>
          <w:tcPr>
            <w:tcW w:w="126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081838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ফকির আলম (৫০)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নয়াপাড়া, ইউঃ আলী আকবর ডেল, উপজেলাঃ কুতুবদিয়া, জেলাঃ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 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লেদু মিয়া (৪৫)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 ফকির ঝুমপাড়া,৭ নং কালার মাঠছড়া উপজেলাঃ মহেষখালী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A3693A" w:rsidRPr="00A84C47" w:rsidTr="00E450F8">
        <w:trPr>
          <w:trHeight w:val="494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আনোয়ার উল্লাহ (৫৫)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গ্রাম-শহর কসবা, ইউপি-তেওয়াড়িগঞ্জ, সদর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19"/>
        </w:trPr>
        <w:tc>
          <w:tcPr>
            <w:tcW w:w="630" w:type="dxa"/>
            <w:vMerge w:val="restart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167" w:type="dxa"/>
            <w:vMerge w:val="restart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০৩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মিনারা বেগম (৩৫)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01"/>
        </w:trPr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রুমানা বেগম (১০)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মাসুদা বেগম (৫০), 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চরহেয়ার, জাহাজ মারা,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উপজেলাঃ হাতিয়া, জেলাঃ নোয়াখালী 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A3693A" w:rsidRPr="002050F7" w:rsidRDefault="00A3693A" w:rsidP="00E450F8">
            <w:pPr>
              <w:rPr>
                <w:rStyle w:val="BookTitle"/>
                <w:rFonts w:cs="Nikosh"/>
                <w:sz w:val="22"/>
                <w:szCs w:val="22"/>
                <w:cs/>
                <w:lang w:bidi="bn-BD"/>
              </w:rPr>
            </w:pPr>
            <w:r w:rsidRPr="002050F7"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নুরুল আলম হিরন (০১)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পূর্ব বড়ধলী, ওয়ার্ড নং-৬, ইউঃ চরচান্দিয়া, উপঃ সোনাগাজী, জেলাঃ ফেনী।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</w:tbl>
    <w:p w:rsidR="009812D0" w:rsidRDefault="009812D0" w:rsidP="009812D0">
      <w:pPr>
        <w:jc w:val="both"/>
        <w:rPr>
          <w:rFonts w:cs="Nikosh"/>
          <w:sz w:val="24"/>
          <w:szCs w:val="24"/>
          <w:lang w:bidi="bn-BD"/>
        </w:rPr>
      </w:pPr>
    </w:p>
    <w:p w:rsidR="009812D0" w:rsidRPr="009616F4" w:rsidRDefault="009812D0" w:rsidP="009812D0">
      <w:pPr>
        <w:ind w:left="-270"/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০২। 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জেলার ক্ষয়ক্ষতির </w:t>
      </w:r>
      <w:r w:rsidR="00FA3630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তথ্যঃ</w:t>
      </w:r>
    </w:p>
    <w:tbl>
      <w:tblPr>
        <w:tblpPr w:leftFromText="180" w:rightFromText="180" w:vertAnchor="text" w:tblpX="-103" w:tblpY="2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080"/>
        <w:gridCol w:w="720"/>
        <w:gridCol w:w="900"/>
        <w:gridCol w:w="990"/>
        <w:gridCol w:w="900"/>
        <w:gridCol w:w="1080"/>
        <w:gridCol w:w="1080"/>
        <w:gridCol w:w="990"/>
        <w:gridCol w:w="1350"/>
        <w:gridCol w:w="900"/>
      </w:tblGrid>
      <w:tr w:rsidR="009812D0" w:rsidRPr="00A84C47" w:rsidTr="00E450F8">
        <w:trPr>
          <w:trHeight w:val="420"/>
        </w:trPr>
        <w:tc>
          <w:tcPr>
            <w:tcW w:w="558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08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72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উপ-জেলার সংখ্যা</w:t>
            </w:r>
          </w:p>
        </w:tc>
        <w:tc>
          <w:tcPr>
            <w:tcW w:w="90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ইউনিয়ন সংখ্যা</w:t>
            </w:r>
          </w:p>
        </w:tc>
        <w:tc>
          <w:tcPr>
            <w:tcW w:w="99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পরিবার</w:t>
            </w:r>
          </w:p>
        </w:tc>
        <w:tc>
          <w:tcPr>
            <w:tcW w:w="1980" w:type="dxa"/>
            <w:gridSpan w:val="2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ঘরবাড়ি</w:t>
            </w:r>
          </w:p>
        </w:tc>
        <w:tc>
          <w:tcPr>
            <w:tcW w:w="108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 লোক সংখ্যা</w:t>
            </w:r>
          </w:p>
        </w:tc>
        <w:tc>
          <w:tcPr>
            <w:tcW w:w="99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রাস্তা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(কি.মি.)</w:t>
            </w:r>
          </w:p>
        </w:tc>
        <w:tc>
          <w:tcPr>
            <w:tcW w:w="135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শিক্ষা/ধর্মিয় প্রতিষ্ঠান</w:t>
            </w:r>
          </w:p>
        </w:tc>
        <w:tc>
          <w:tcPr>
            <w:tcW w:w="90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বাঁধ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(কি.মি)</w:t>
            </w:r>
          </w:p>
        </w:tc>
      </w:tr>
      <w:tr w:rsidR="009812D0" w:rsidRPr="00A84C47" w:rsidTr="00E450F8">
        <w:trPr>
          <w:trHeight w:val="405"/>
        </w:trPr>
        <w:tc>
          <w:tcPr>
            <w:tcW w:w="558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1080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সম্পূর্ণ</w:t>
            </w: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আংশিক</w:t>
            </w:r>
          </w:p>
        </w:tc>
        <w:tc>
          <w:tcPr>
            <w:tcW w:w="108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৭৬৬৪২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২০৮৭৭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২৫৩২৬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1B50BD"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990" w:type="dxa"/>
          </w:tcPr>
          <w:p w:rsidR="009812D0" w:rsidRPr="00A84C47" w:rsidRDefault="00FD35D4" w:rsidP="00FD35D4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২৪৪৮৯</w:t>
            </w:r>
          </w:p>
        </w:tc>
        <w:tc>
          <w:tcPr>
            <w:tcW w:w="900" w:type="dxa"/>
          </w:tcPr>
          <w:p w:rsidR="009812D0" w:rsidRPr="00A84C47" w:rsidRDefault="00FD35D4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২৩৩৫০</w:t>
            </w:r>
          </w:p>
        </w:tc>
        <w:tc>
          <w:tcPr>
            <w:tcW w:w="1080" w:type="dxa"/>
          </w:tcPr>
          <w:p w:rsidR="009812D0" w:rsidRPr="00A84C47" w:rsidRDefault="00FD35D4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৫৯৫৯৫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5D652F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২৮০০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২০০০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১১০০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মোটঃ</w:t>
            </w:r>
          </w:p>
        </w:tc>
        <w:tc>
          <w:tcPr>
            <w:tcW w:w="72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A3693A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২৪</w:t>
            </w:r>
            <w:r w:rsidR="00A3693A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FD35D4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FD35D4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২৫১৮৪</w:t>
            </w:r>
          </w:p>
        </w:tc>
        <w:tc>
          <w:tcPr>
            <w:tcW w:w="900" w:type="dxa"/>
          </w:tcPr>
          <w:p w:rsidR="009812D0" w:rsidRPr="00A84C47" w:rsidRDefault="00A2607A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৪৪২৭৪</w:t>
            </w:r>
          </w:p>
        </w:tc>
        <w:tc>
          <w:tcPr>
            <w:tcW w:w="1080" w:type="dxa"/>
          </w:tcPr>
          <w:p w:rsidR="009812D0" w:rsidRPr="00A84C47" w:rsidRDefault="00A2607A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৮৮৮৫১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1B50BD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</w:tr>
    </w:tbl>
    <w:p w:rsidR="009812D0" w:rsidRDefault="009812D0" w:rsidP="009812D0">
      <w:pPr>
        <w:tabs>
          <w:tab w:val="left" w:pos="450"/>
        </w:tabs>
        <w:ind w:left="360" w:hanging="360"/>
        <w:rPr>
          <w:rFonts w:cs="Nikosh"/>
          <w:b/>
          <w:sz w:val="24"/>
          <w:szCs w:val="24"/>
          <w:cs/>
          <w:lang w:bidi="bn-BD"/>
        </w:rPr>
      </w:pPr>
    </w:p>
    <w:p w:rsidR="009812D0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০৩</w:t>
      </w:r>
      <w:r w:rsidRPr="005754E4">
        <w:rPr>
          <w:rStyle w:val="BookTitle"/>
          <w:rFonts w:cs="Nikosh" w:hint="cs"/>
          <w:sz w:val="24"/>
          <w:szCs w:val="24"/>
          <w:cs/>
          <w:lang w:bidi="hi-IN"/>
        </w:rPr>
        <w:t xml:space="preserve">। 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চাল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5754E4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1350"/>
        <w:gridCol w:w="1080"/>
        <w:gridCol w:w="1440"/>
        <w:gridCol w:w="1350"/>
        <w:gridCol w:w="1530"/>
        <w:gridCol w:w="1440"/>
      </w:tblGrid>
      <w:tr w:rsidR="009812D0" w:rsidRPr="005754E4" w:rsidTr="00E450F8">
        <w:trPr>
          <w:trHeight w:val="172"/>
        </w:trPr>
        <w:tc>
          <w:tcPr>
            <w:tcW w:w="648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080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8190" w:type="dxa"/>
            <w:gridSpan w:val="6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চাল (মেঃটন) (জেলা প্রশাসন হতে প্রাপ্ত তথ্যমতে বর্তমান মজুদ)</w:t>
            </w:r>
          </w:p>
        </w:tc>
      </w:tr>
      <w:tr w:rsidR="009812D0" w:rsidRPr="005754E4" w:rsidTr="00E450F8">
        <w:tc>
          <w:tcPr>
            <w:tcW w:w="648" w:type="dxa"/>
            <w:vMerge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ক্যাটাগরি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sz w:val="24"/>
                <w:szCs w:val="24"/>
                <w:rtl/>
                <w:cs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৬৬০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৯২৫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৫০৫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lastRenderedPageBreak/>
              <w:t>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২২০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৩৮৯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২৩৬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5754E4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২০০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৩০০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১৯২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১২৭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১৪৮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১৮৯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27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5754E4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৭০৭৫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৫৫০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৭৫৭৫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৪০৪৮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৩৫৭৭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</w:tr>
    </w:tbl>
    <w:p w:rsidR="009812D0" w:rsidRPr="0017445A" w:rsidRDefault="009812D0" w:rsidP="009812D0">
      <w:pPr>
        <w:rPr>
          <w:rFonts w:eastAsia="Nikosh" w:cs="Nikosh"/>
          <w:sz w:val="8"/>
          <w:szCs w:val="8"/>
          <w:lang w:bidi="bn-BD"/>
        </w:rPr>
      </w:pPr>
      <w:r w:rsidRPr="0017445A">
        <w:rPr>
          <w:rFonts w:eastAsia="Nikosh" w:cs="Nikosh"/>
          <w:sz w:val="8"/>
          <w:szCs w:val="8"/>
          <w:lang w:bidi="bn-BD"/>
        </w:rPr>
        <w:t xml:space="preserve">                                               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5754E4" w:rsidRDefault="009812D0" w:rsidP="009812D0">
      <w:pPr>
        <w:jc w:val="both"/>
        <w:rPr>
          <w:rStyle w:val="Strong"/>
          <w:rFonts w:cs="Nikosh"/>
          <w:sz w:val="24"/>
          <w:szCs w:val="24"/>
          <w:cs/>
          <w:lang w:bidi="bn-BD"/>
        </w:rPr>
      </w:pPr>
      <w:r>
        <w:rPr>
          <w:rFonts w:eastAsia="Nikosh" w:cs="Nikosh" w:hint="cs"/>
          <w:b/>
          <w:bCs/>
          <w:sz w:val="28"/>
          <w:szCs w:val="28"/>
          <w:cs/>
          <w:lang w:bidi="bn-BD"/>
        </w:rPr>
        <w:t>০</w:t>
      </w:r>
      <w:bookmarkStart w:id="0" w:name="_GoBack"/>
      <w:bookmarkEnd w:id="0"/>
      <w:r>
        <w:rPr>
          <w:rFonts w:eastAsia="Nikosh" w:cs="Nikosh" w:hint="cs"/>
          <w:b/>
          <w:bCs/>
          <w:sz w:val="28"/>
          <w:szCs w:val="28"/>
          <w:cs/>
          <w:lang w:bidi="bn-BD"/>
        </w:rPr>
        <w:t>৪</w:t>
      </w:r>
      <w:r>
        <w:rPr>
          <w:rFonts w:eastAsia="Nikosh" w:cs="Nikosh" w:hint="cs"/>
          <w:b/>
          <w:bCs/>
          <w:sz w:val="28"/>
          <w:szCs w:val="28"/>
          <w:cs/>
          <w:lang w:bidi="hi-IN"/>
        </w:rPr>
        <w:t>।</w:t>
      </w:r>
      <w:r>
        <w:rPr>
          <w:rFonts w:eastAsia="Nikosh" w:cs="Nikosh" w:hint="cs"/>
          <w:b/>
          <w:sz w:val="28"/>
          <w:szCs w:val="28"/>
          <w:lang w:bidi="bn-BD"/>
        </w:rPr>
        <w:t xml:space="preserve">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ক্যাশ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cs/>
          <w:lang w:bidi="bn-BD"/>
        </w:rPr>
      </w:pPr>
      <w:r w:rsidRPr="00476CA1">
        <w:rPr>
          <w:rFonts w:eastAsia="Nikosh" w:cs="Nikosh"/>
          <w:sz w:val="2"/>
          <w:szCs w:val="10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78"/>
        <w:gridCol w:w="1080"/>
        <w:gridCol w:w="1350"/>
        <w:gridCol w:w="1530"/>
        <w:gridCol w:w="1440"/>
        <w:gridCol w:w="1260"/>
        <w:gridCol w:w="1206"/>
      </w:tblGrid>
      <w:tr w:rsidR="009812D0" w:rsidRPr="00A445B2" w:rsidTr="00E450F8">
        <w:trPr>
          <w:trHeight w:val="172"/>
        </w:trPr>
        <w:tc>
          <w:tcPr>
            <w:tcW w:w="720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278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7866" w:type="dxa"/>
            <w:gridSpan w:val="6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ক্যাশ (জেলা প্রশাসন হতে প্রাপ্ত তথ্যমতে বর্তমান মজুদ)</w:t>
            </w:r>
          </w:p>
        </w:tc>
      </w:tr>
      <w:tr w:rsidR="009812D0" w:rsidRPr="00A445B2" w:rsidTr="00E450F8">
        <w:trPr>
          <w:trHeight w:val="272"/>
        </w:trPr>
        <w:tc>
          <w:tcPr>
            <w:tcW w:w="720" w:type="dxa"/>
            <w:vMerge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ক্যাটাগরি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90"/>
                <w:tab w:val="center" w:pos="97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center" w:pos="567"/>
                <w:tab w:val="center" w:pos="852"/>
                <w:tab w:val="right" w:pos="1134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ab/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rPr>
          <w:trHeight w:val="70"/>
        </w:trPr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A445B2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  <w:lang w:bidi="bn-BD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435"/>
                <w:tab w:val="center" w:pos="52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A445B2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২,৪৫,২৫,০০০</w:t>
            </w:r>
          </w:p>
        </w:tc>
        <w:tc>
          <w:tcPr>
            <w:tcW w:w="1530" w:type="dxa"/>
          </w:tcPr>
          <w:p w:rsidR="009812D0" w:rsidRPr="00122647" w:rsidRDefault="009812D0" w:rsidP="00C6022C">
            <w:pPr>
              <w:jc w:val="right"/>
              <w:rPr>
                <w:rStyle w:val="BookTitle"/>
                <w:rFonts w:cs="Nikosh"/>
                <w:sz w:val="24"/>
                <w:szCs w:val="24"/>
              </w:rPr>
            </w:pPr>
            <w:r w:rsidRPr="001226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৩৩</w:t>
            </w:r>
            <w:r w:rsidR="00C6022C">
              <w:rPr>
                <w:rStyle w:val="BookTitle"/>
                <w:rFonts w:cs="Nikosh"/>
                <w:sz w:val="24"/>
                <w:szCs w:val="24"/>
                <w:lang w:bidi="bn-IN"/>
              </w:rPr>
              <w:t>,</w:t>
            </w:r>
            <w:r w:rsidRPr="001226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০০০০০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২,৭৮,২৫,০০০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center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১,৯৫,৩০,৫০০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৮৪,০৪,৫০০</w:t>
            </w:r>
          </w:p>
        </w:tc>
      </w:tr>
    </w:tbl>
    <w:p w:rsidR="009812D0" w:rsidRPr="00476CA1" w:rsidRDefault="009812D0" w:rsidP="009812D0">
      <w:pPr>
        <w:tabs>
          <w:tab w:val="left" w:pos="720"/>
          <w:tab w:val="left" w:pos="1440"/>
          <w:tab w:val="left" w:pos="1830"/>
          <w:tab w:val="left" w:pos="3975"/>
        </w:tabs>
        <w:ind w:firstLine="720"/>
        <w:rPr>
          <w:rFonts w:cs="Nikosh"/>
        </w:rPr>
      </w:pPr>
    </w:p>
    <w:p w:rsidR="009812D0" w:rsidRDefault="009812D0" w:rsidP="009812D0">
      <w:pPr>
        <w:rPr>
          <w:rStyle w:val="BookTitle"/>
          <w:rFonts w:cs="Nikosh"/>
          <w:sz w:val="24"/>
          <w:szCs w:val="24"/>
          <w:cs/>
          <w:lang w:bidi="bn-BD"/>
        </w:rPr>
      </w:pPr>
      <w:r w:rsidRPr="004B0D64">
        <w:rPr>
          <w:rStyle w:val="BookTitle"/>
          <w:rFonts w:cs="Nikosh"/>
          <w:sz w:val="24"/>
          <w:szCs w:val="24"/>
          <w:cs/>
          <w:lang w:bidi="bn-IN"/>
        </w:rPr>
        <w:t>০৫</w:t>
      </w:r>
      <w:r w:rsidRPr="004B0D64">
        <w:rPr>
          <w:rStyle w:val="BookTitle"/>
          <w:rFonts w:cs="Nikosh"/>
          <w:sz w:val="24"/>
          <w:szCs w:val="24"/>
          <w:cs/>
          <w:lang w:bidi="hi-IN"/>
        </w:rPr>
        <w:t xml:space="preserve">। 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উপকূলীয়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 xml:space="preserve"> ১৮ টি জেলায়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ঢেউটিন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 এবং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গৃহ</w:t>
      </w:r>
      <w:r w:rsidR="001C242E">
        <w:rPr>
          <w:rStyle w:val="BookTitle"/>
          <w:rFonts w:cs="Nikosh" w:hint="cs"/>
          <w:sz w:val="24"/>
          <w:szCs w:val="24"/>
          <w:cs/>
          <w:lang w:bidi="bn-BD"/>
        </w:rPr>
        <w:t xml:space="preserve"> নির্মাণ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বাবদ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নগদ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অর্থ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বরাদ্দের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হিসাব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বিবরণীঃ</w:t>
      </w:r>
    </w:p>
    <w:p w:rsidR="009812D0" w:rsidRPr="00C851CD" w:rsidRDefault="009812D0" w:rsidP="009812D0">
      <w:pPr>
        <w:rPr>
          <w:rStyle w:val="BookTitle"/>
          <w:rFonts w:cs="Nikosh"/>
          <w:sz w:val="10"/>
          <w:szCs w:val="10"/>
          <w:cs/>
          <w:lang w:bidi="bn-BD"/>
        </w:rPr>
      </w:pP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720"/>
        <w:gridCol w:w="1170"/>
        <w:gridCol w:w="900"/>
        <w:gridCol w:w="900"/>
        <w:gridCol w:w="900"/>
        <w:gridCol w:w="1440"/>
        <w:gridCol w:w="4410"/>
      </w:tblGrid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ক্রমিকনং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জেলার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সাধারণবরাদ্দের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  <w:r w:rsidRPr="004B0D64">
              <w:rPr>
                <w:rFonts w:cs="Nikosh"/>
                <w:sz w:val="24"/>
                <w:szCs w:val="24"/>
              </w:rPr>
              <w:t xml:space="preserve"> (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167D93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বিশেষ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="00167D93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="00167D93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="00167D93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Pr="004B0D64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প্রতি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সাথে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441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4B0D64" w:rsidRDefault="009812D0" w:rsidP="00E450F8">
            <w:pPr>
              <w:jc w:val="both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মজুদকৃত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বিতরণের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অনুমতি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দেয়া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বিধায়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শুধুমাত্র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যোগ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 w:rsidRPr="004B0D64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lastRenderedPageBreak/>
              <w:t>০৫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৩০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১৮৮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১৬৬২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ঝালকাঠি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  <w:lang w:bidi="bn-BD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৪৮৩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৫১৭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tabs>
                <w:tab w:val="center" w:pos="1166"/>
                <w:tab w:val="right" w:pos="2332"/>
              </w:tabs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শরীয়তপুর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</w:tbl>
    <w:p w:rsidR="009812D0" w:rsidRPr="00C851CD" w:rsidRDefault="009812D0" w:rsidP="009812D0">
      <w:pPr>
        <w:jc w:val="both"/>
        <w:rPr>
          <w:rStyle w:val="BookTitle"/>
          <w:rFonts w:cs="Nikosh"/>
          <w:sz w:val="16"/>
          <w:szCs w:val="16"/>
          <w:cs/>
          <w:lang w:bidi="bn-BD"/>
        </w:rPr>
      </w:pPr>
    </w:p>
    <w:p w:rsidR="009812D0" w:rsidRPr="009616F4" w:rsidRDefault="009812D0" w:rsidP="009812D0">
      <w:pPr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০৬।  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আশ্রয়কেন্দ্র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ও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আশ্রিত লোক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সংখ্যাঃ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( পরিস্থিতি স্বাভাবিক হওয়ায় লোকজন নিজ নিজ বাড়িতে ফিরে </w:t>
      </w:r>
      <w:r w:rsidR="005D652F">
        <w:rPr>
          <w:rStyle w:val="Strong"/>
          <w:rFonts w:cs="Nikosh"/>
          <w:sz w:val="24"/>
          <w:szCs w:val="24"/>
          <w:u w:val="single"/>
          <w:cs/>
          <w:lang w:bidi="bn-BD"/>
        </w:rPr>
        <w:t>গে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ছে)। </w:t>
      </w:r>
    </w:p>
    <w:tbl>
      <w:tblPr>
        <w:tblpPr w:leftFromText="180" w:rightFromText="180" w:vertAnchor="text" w:tblpX="401" w:tblpY="22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160"/>
        <w:gridCol w:w="1800"/>
        <w:gridCol w:w="2250"/>
        <w:gridCol w:w="2970"/>
      </w:tblGrid>
      <w:tr w:rsidR="009812D0" w:rsidRPr="00A84C47" w:rsidTr="00E450F8">
        <w:trPr>
          <w:trHeight w:val="195"/>
        </w:trPr>
        <w:tc>
          <w:tcPr>
            <w:tcW w:w="558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মোট আশ্রয়কেন্দ্র সংখ্যা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আশ্রিত লোকের সংখ্যা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৪৭৯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৩৩,৬৫০</w:t>
            </w:r>
          </w:p>
        </w:tc>
        <w:tc>
          <w:tcPr>
            <w:tcW w:w="297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9941B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পরিস্থিতি স্বাভাবিক হওয়ায় আশ্রিত লোকজন নিজ নিজ বাড়িতে ফিরে </w:t>
            </w:r>
            <w:r w:rsidR="009941B6">
              <w:rPr>
                <w:rFonts w:cs="Nikosh" w:hint="cs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৫১৬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৮০,৫০০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২৫১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২৮,০০০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১০২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৪৯,০০০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২৯,৭৪০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৩৮০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৩৭,৬৭০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৪৩৭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৪৪,৮৫০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১৬,৪৫০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২১,৭৫০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৩৫,৯৫০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১৯,৮০০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১৮,৪০০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৭৯৬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৯৬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</w:tr>
    </w:tbl>
    <w:p w:rsidR="009812D0" w:rsidRPr="00B72213" w:rsidRDefault="009812D0" w:rsidP="009812D0">
      <w:pPr>
        <w:pStyle w:val="NoSpacing"/>
        <w:ind w:left="450"/>
        <w:rPr>
          <w:rStyle w:val="Emphasis"/>
          <w:rFonts w:cs="Nikosh"/>
          <w:i w:val="0"/>
          <w:iCs w:val="0"/>
          <w:sz w:val="6"/>
          <w:szCs w:val="6"/>
          <w:cs/>
          <w:lang w:bidi="bn-BD"/>
        </w:rPr>
      </w:pPr>
    </w:p>
    <w:p w:rsid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22"/>
          <w:szCs w:val="22"/>
          <w:lang w:bidi="bn-BD"/>
        </w:rPr>
      </w:pPr>
    </w:p>
    <w:p w:rsidR="00046259" w:rsidRP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28"/>
          <w:szCs w:val="28"/>
          <w:lang w:bidi="bn-BD"/>
        </w:rPr>
      </w:pPr>
      <w:r>
        <w:rPr>
          <w:rStyle w:val="Strong"/>
          <w:rFonts w:cs="Nikosh" w:hint="cs"/>
          <w:sz w:val="22"/>
          <w:szCs w:val="22"/>
          <w:cs/>
          <w:lang w:bidi="bn-BD"/>
        </w:rPr>
        <w:t>০৭।</w:t>
      </w:r>
      <w:r>
        <w:rPr>
          <w:rStyle w:val="Strong"/>
          <w:rFonts w:cs="Nikosh" w:hint="cs"/>
          <w:sz w:val="22"/>
          <w:szCs w:val="22"/>
          <w:cs/>
          <w:lang w:bidi="bn-BD"/>
        </w:rPr>
        <w:tab/>
        <w:t xml:space="preserve"> </w:t>
      </w:r>
      <w:r w:rsidRPr="00046259">
        <w:rPr>
          <w:rStyle w:val="Strong"/>
          <w:rFonts w:cs="Nikosh" w:hint="cs"/>
          <w:sz w:val="28"/>
          <w:szCs w:val="28"/>
          <w:cs/>
          <w:lang w:bidi="bn-BD"/>
        </w:rPr>
        <w:t>সতর্ক সংকেতঃ সমুদ্র বন্দর সমূহের জন্য কোন সতর্কতা সংকেত নেই।</w:t>
      </w:r>
    </w:p>
    <w:p w:rsid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22"/>
          <w:szCs w:val="22"/>
          <w:lang w:bidi="bn-BD"/>
        </w:rPr>
      </w:pPr>
    </w:p>
    <w:p w:rsidR="00046259" w:rsidRP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Fonts w:cs="Nikosh"/>
          <w:sz w:val="28"/>
          <w:szCs w:val="28"/>
          <w:cs/>
          <w:lang w:bidi="bn-BD"/>
        </w:rPr>
      </w:pPr>
      <w:r w:rsidRPr="00B72213">
        <w:rPr>
          <w:rStyle w:val="Strong"/>
          <w:rFonts w:cs="Nikosh" w:hint="cs"/>
          <w:sz w:val="22"/>
          <w:szCs w:val="22"/>
          <w:cs/>
          <w:lang w:bidi="bn-BD"/>
        </w:rPr>
        <w:t>০</w:t>
      </w:r>
      <w:r>
        <w:rPr>
          <w:rStyle w:val="Strong"/>
          <w:rFonts w:cs="Nikosh" w:hint="cs"/>
          <w:sz w:val="22"/>
          <w:szCs w:val="22"/>
          <w:cs/>
          <w:lang w:bidi="bn-BD"/>
        </w:rPr>
        <w:t>৮</w:t>
      </w:r>
      <w:r w:rsidRPr="00B72213">
        <w:rPr>
          <w:rStyle w:val="Strong"/>
          <w:rFonts w:cs="Nikosh" w:hint="cs"/>
          <w:sz w:val="22"/>
          <w:szCs w:val="22"/>
          <w:cs/>
          <w:lang w:bidi="hi-IN"/>
        </w:rPr>
        <w:t>।</w:t>
      </w:r>
      <w:r w:rsidRPr="00B72213">
        <w:rPr>
          <w:rStyle w:val="Strong"/>
          <w:rFonts w:cs="Nikosh"/>
          <w:sz w:val="22"/>
          <w:szCs w:val="22"/>
          <w:cs/>
          <w:lang w:bidi="hi-IN"/>
        </w:rPr>
        <w:tab/>
      </w:r>
      <w:r w:rsidRPr="00046259">
        <w:rPr>
          <w:rStyle w:val="Strong"/>
          <w:rFonts w:cs="Nikosh"/>
          <w:sz w:val="28"/>
          <w:szCs w:val="28"/>
          <w:u w:val="single"/>
          <w:cs/>
          <w:lang w:bidi="bn-IN"/>
        </w:rPr>
        <w:t>অগ্নিকান্ডঃ</w:t>
      </w:r>
      <w:r w:rsidRPr="00046259">
        <w:rPr>
          <w:rStyle w:val="Strong"/>
          <w:rFonts w:cs="Nikosh" w:hint="cs"/>
          <w:sz w:val="28"/>
          <w:szCs w:val="28"/>
          <w:cs/>
          <w:lang w:bidi="bn-BD"/>
        </w:rPr>
        <w:t xml:space="preserve"> </w:t>
      </w:r>
      <w:r w:rsidRPr="00046259">
        <w:rPr>
          <w:rFonts w:cs="Nikosh"/>
          <w:sz w:val="28"/>
          <w:szCs w:val="28"/>
          <w:cs/>
          <w:lang w:bidi="bn-BD"/>
        </w:rPr>
        <w:t>ফায়ার সার্ভিস ও সিভিল ডিফেন্স</w:t>
      </w:r>
      <w:r w:rsidR="00272919">
        <w:rPr>
          <w:rFonts w:cs="Nikosh" w:hint="cs"/>
          <w:sz w:val="28"/>
          <w:szCs w:val="28"/>
          <w:cs/>
          <w:lang w:bidi="bn-BD"/>
        </w:rPr>
        <w:t xml:space="preserve"> এর</w:t>
      </w:r>
      <w:r w:rsidRPr="00046259">
        <w:rPr>
          <w:rFonts w:cs="Nikosh"/>
          <w:sz w:val="28"/>
          <w:szCs w:val="28"/>
          <w:cs/>
          <w:lang w:bidi="bn-BD"/>
        </w:rPr>
        <w:t xml:space="preserve"> নিয়ন্ত্রণ কক্ষের ডিউটি অফিসার জানান,</w:t>
      </w:r>
      <w:r w:rsidRPr="00046259">
        <w:rPr>
          <w:rFonts w:cs="Nikosh" w:hint="cs"/>
          <w:sz w:val="28"/>
          <w:szCs w:val="28"/>
          <w:cs/>
          <w:lang w:bidi="bn-BD"/>
        </w:rPr>
        <w:t xml:space="preserve"> আজ দেশের কোথাও থেকে অগ্নিকান্ড সংঘটিত হওয়ার সংবাদ পাওয়া যায় নি</w:t>
      </w:r>
      <w:r w:rsidRPr="00046259">
        <w:rPr>
          <w:rFonts w:cs="Nikosh" w:hint="cs"/>
          <w:sz w:val="28"/>
          <w:szCs w:val="28"/>
          <w:cs/>
          <w:lang w:bidi="hi-IN"/>
        </w:rPr>
        <w:t>।</w:t>
      </w:r>
    </w:p>
    <w:p w:rsidR="00046259" w:rsidRDefault="00046259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046259">
        <w:rPr>
          <w:rStyle w:val="Strong"/>
          <w:rFonts w:cs="Nikosh" w:hint="cs"/>
          <w:sz w:val="24"/>
          <w:szCs w:val="24"/>
          <w:cs/>
          <w:lang w:bidi="bn-BD"/>
        </w:rPr>
        <w:t>৯</w:t>
      </w:r>
      <w:r w:rsidRPr="00A84C47">
        <w:rPr>
          <w:rStyle w:val="Strong"/>
          <w:rFonts w:cs="Nikosh"/>
          <w:sz w:val="24"/>
          <w:szCs w:val="24"/>
          <w:cs/>
          <w:lang w:bidi="hi-IN"/>
        </w:rPr>
        <w:t>।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/>
      </w:tblPr>
      <w:tblGrid>
        <w:gridCol w:w="2700"/>
        <w:gridCol w:w="1260"/>
        <w:gridCol w:w="3870"/>
        <w:gridCol w:w="1710"/>
      </w:tblGrid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260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710" w:type="dxa"/>
          </w:tcPr>
          <w:p w:rsidR="00FE51C5" w:rsidRPr="00A84C47" w:rsidRDefault="00575DF4" w:rsidP="00292A4D">
            <w:pPr>
              <w:pStyle w:val="NoSpacing"/>
              <w:jc w:val="center"/>
              <w:rPr>
                <w:sz w:val="24"/>
                <w:szCs w:val="24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292A4D"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৫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26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৩</w:t>
            </w:r>
            <w:r w:rsidR="000A07CB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৩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71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  <w:t xml:space="preserve"> </w:t>
            </w: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০৮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26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৩৯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710" w:type="dxa"/>
          </w:tcPr>
          <w:p w:rsidR="00FE51C5" w:rsidRPr="00A84C47" w:rsidRDefault="00575DF4" w:rsidP="00060E55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046259" w:rsidRDefault="008379D4" w:rsidP="00566E69">
      <w:pPr>
        <w:pStyle w:val="NoSpacing"/>
        <w:tabs>
          <w:tab w:val="left" w:pos="540"/>
        </w:tabs>
        <w:rPr>
          <w:rFonts w:ascii="SutonnyMJ" w:hAnsi="SutonnyMJ" w:cs="Vrinda"/>
          <w:b/>
          <w:sz w:val="24"/>
          <w:szCs w:val="24"/>
          <w:lang w:bidi="bn-BD"/>
        </w:rPr>
      </w:pPr>
      <w:r w:rsidRPr="00A84C47">
        <w:rPr>
          <w:rFonts w:ascii="SutonnyMJ" w:hAnsi="SutonnyMJ" w:cs="Vrinda"/>
          <w:b/>
          <w:sz w:val="24"/>
          <w:szCs w:val="24"/>
          <w:cs/>
          <w:lang w:bidi="bn-BD"/>
        </w:rPr>
        <w:tab/>
      </w:r>
    </w:p>
    <w:p w:rsidR="00566E69" w:rsidRPr="00A84C47" w:rsidRDefault="00566E69" w:rsidP="00566E69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/>
          <w:b/>
          <w:sz w:val="24"/>
          <w:szCs w:val="24"/>
          <w:u w:val="single"/>
        </w:rPr>
        <w:t>GK bR‡i b`-b`xi cwiw¯’wZ</w:t>
      </w:r>
      <w:r w:rsidRPr="00A84C47">
        <w:rPr>
          <w:rFonts w:ascii="SutonnyMJ" w:hAnsi="SutonnyMJ" w:cstheme="minorBidi"/>
          <w:sz w:val="24"/>
          <w:szCs w:val="24"/>
          <w:lang w:bidi="bn-BD"/>
        </w:rPr>
        <w:t xml:space="preserve"> </w:t>
      </w:r>
    </w:p>
    <w:p w:rsidR="00060E55" w:rsidRPr="00A84C47" w:rsidRDefault="00566E69" w:rsidP="00060E55">
      <w:pPr>
        <w:pStyle w:val="NoSpacing"/>
        <w:tabs>
          <w:tab w:val="left" w:pos="540"/>
        </w:tabs>
        <w:rPr>
          <w:rFonts w:ascii="SutonnyMJ" w:hAnsi="SutonnyMJ" w:cs="Nikosh"/>
          <w:sz w:val="24"/>
          <w:szCs w:val="24"/>
          <w:cs/>
          <w:lang w:bidi="bn-BD"/>
        </w:rPr>
      </w:pPr>
      <w:r w:rsidRPr="00A84C47">
        <w:rPr>
          <w:rFonts w:ascii="SutonnyMJ" w:hAnsi="SutonnyMJ" w:cstheme="minorBidi" w:hint="cs"/>
          <w:sz w:val="24"/>
          <w:szCs w:val="24"/>
          <w:cs/>
          <w:lang w:bidi="bn-BD"/>
        </w:rPr>
        <w:tab/>
      </w:r>
      <w:r w:rsidR="00060E55" w:rsidRPr="00A84C47">
        <w:rPr>
          <w:rFonts w:ascii="SutonnyMJ" w:hAnsi="SutonnyMJ"/>
          <w:sz w:val="24"/>
          <w:szCs w:val="24"/>
        </w:rPr>
        <w:sym w:font="Symbol" w:char="F0B7"/>
      </w:r>
      <w:r w:rsidR="00060E55" w:rsidRPr="00A84C47">
        <w:rPr>
          <w:rFonts w:ascii="SutonnyMJ" w:hAnsi="SutonnyMJ"/>
          <w:sz w:val="24"/>
          <w:szCs w:val="24"/>
        </w:rPr>
        <w:t xml:space="preserve"> mKj cÖ</w:t>
      </w:r>
      <w:r w:rsidR="00060E55" w:rsidRPr="00A84C47">
        <w:rPr>
          <w:rFonts w:ascii="SutonnyMJ" w:hAnsi="SutonnyMJ" w:cs="Nikosh"/>
          <w:sz w:val="24"/>
          <w:szCs w:val="24"/>
        </w:rPr>
        <w:t>avb b`-b`xi cvwb mgZj e„w× cv‡”Q|</w:t>
      </w:r>
      <w:r w:rsidR="009A5C51">
        <w:rPr>
          <w:rFonts w:ascii="SutonnyMJ" w:hAnsi="SutonnyMJ" w:cs="Nikosh"/>
          <w:sz w:val="24"/>
          <w:szCs w:val="24"/>
        </w:rPr>
        <w:t xml:space="preserve">   </w:t>
      </w:r>
    </w:p>
    <w:p w:rsidR="005A4918" w:rsidRPr="00A84C47" w:rsidRDefault="00060E55" w:rsidP="00060E55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/>
          <w:sz w:val="24"/>
          <w:szCs w:val="24"/>
        </w:rPr>
        <w:t xml:space="preserve"> </w:t>
      </w:r>
      <w:r w:rsidRPr="00A84C47">
        <w:rPr>
          <w:rFonts w:ascii="SutonnyMJ" w:hAnsi="SutonnyMJ" w:cs="Vrinda" w:hint="cs"/>
          <w:sz w:val="24"/>
          <w:szCs w:val="24"/>
          <w:cs/>
          <w:lang w:bidi="bn-BD"/>
        </w:rPr>
        <w:tab/>
      </w:r>
      <w:r w:rsidRPr="00A84C47">
        <w:rPr>
          <w:rFonts w:ascii="SutonnyMJ" w:hAnsi="SutonnyMJ"/>
          <w:sz w:val="24"/>
          <w:szCs w:val="24"/>
        </w:rPr>
        <w:sym w:font="Symbol" w:char="F0B7"/>
      </w:r>
      <w:r w:rsidRPr="00A84C47">
        <w:rPr>
          <w:rFonts w:ascii="SutonnyMJ" w:hAnsi="SutonnyMJ"/>
          <w:sz w:val="24"/>
          <w:szCs w:val="24"/>
        </w:rPr>
        <w:t xml:space="preserve"> AvMvgx 24 NÈvq wm‡jU, mybvgMÄ Ges †gŠjfxevRvi †Rjvi KwZcq ¯’v‡bi eb¨v cwiw¯’wZi DbœwZ n‡Z cv‡i|</w:t>
      </w:r>
    </w:p>
    <w:p w:rsidR="00F07541" w:rsidRPr="00B72213" w:rsidRDefault="00F07541" w:rsidP="00601079">
      <w:pPr>
        <w:ind w:left="270" w:firstLine="270"/>
        <w:contextualSpacing/>
        <w:jc w:val="both"/>
        <w:rPr>
          <w:rStyle w:val="Strong"/>
          <w:rFonts w:cs="Nikosh"/>
          <w:sz w:val="6"/>
          <w:szCs w:val="6"/>
          <w:cs/>
          <w:lang w:bidi="bn-BD"/>
        </w:rPr>
      </w:pPr>
    </w:p>
    <w:p w:rsidR="00046259" w:rsidRDefault="0004625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lang w:bidi="bn-BD"/>
        </w:rPr>
      </w:pPr>
    </w:p>
    <w:p w:rsidR="00046259" w:rsidRDefault="0004625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lang w:bidi="bn-BD"/>
        </w:rPr>
      </w:pPr>
    </w:p>
    <w:p w:rsidR="00601079" w:rsidRPr="00A84C47" w:rsidRDefault="0060107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lastRenderedPageBreak/>
        <w:t>নি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ম্নবর্ণিত ০</w:t>
      </w:r>
      <w:r w:rsidR="003258C3" w:rsidRPr="00A84C47">
        <w:rPr>
          <w:rStyle w:val="Strong"/>
          <w:rFonts w:cs="Nikosh" w:hint="cs"/>
          <w:sz w:val="24"/>
          <w:szCs w:val="24"/>
          <w:cs/>
          <w:lang w:bidi="bn-BD"/>
        </w:rPr>
        <w:t>৪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 xml:space="preserve"> টি পয়েন্টে 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উপর 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A84C47" w:rsidTr="00FE5633">
        <w:trPr>
          <w:tblHeader/>
        </w:trPr>
        <w:tc>
          <w:tcPr>
            <w:tcW w:w="630" w:type="dxa"/>
          </w:tcPr>
          <w:p w:rsidR="00601079" w:rsidRPr="00A84C47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A84C47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A84C47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A84C47" w:rsidTr="00FE5633">
        <w:trPr>
          <w:trHeight w:val="242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সুরমা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কানাইঘাট</w:t>
            </w:r>
          </w:p>
        </w:tc>
        <w:tc>
          <w:tcPr>
            <w:tcW w:w="2340" w:type="dxa"/>
          </w:tcPr>
          <w:p w:rsidR="00601079" w:rsidRPr="00A84C47" w:rsidRDefault="00FE5633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700" w:type="dxa"/>
          </w:tcPr>
          <w:p w:rsidR="00601079" w:rsidRPr="00A84C47" w:rsidRDefault="00601079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অমলশীদ</w:t>
            </w:r>
          </w:p>
        </w:tc>
        <w:tc>
          <w:tcPr>
            <w:tcW w:w="2340" w:type="dxa"/>
          </w:tcPr>
          <w:p w:rsidR="00601079" w:rsidRPr="00A84C47" w:rsidRDefault="00292A4D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৩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</w:tcPr>
          <w:p w:rsidR="00601079" w:rsidRPr="00A84C47" w:rsidRDefault="00FE5633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৯২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শেওলা</w:t>
            </w:r>
          </w:p>
        </w:tc>
        <w:tc>
          <w:tcPr>
            <w:tcW w:w="2340" w:type="dxa"/>
          </w:tcPr>
          <w:p w:rsidR="00601079" w:rsidRPr="00A84C47" w:rsidRDefault="00292A4D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0" w:type="dxa"/>
          </w:tcPr>
          <w:p w:rsidR="00601079" w:rsidRPr="00A84C47" w:rsidRDefault="00601079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৭০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530" w:type="dxa"/>
          </w:tcPr>
          <w:p w:rsidR="00601079" w:rsidRPr="00A84C47" w:rsidRDefault="00FE5633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2340" w:type="dxa"/>
          </w:tcPr>
          <w:p w:rsidR="00601079" w:rsidRPr="00A84C47" w:rsidRDefault="00292A4D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০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0" w:type="dxa"/>
          </w:tcPr>
          <w:p w:rsidR="00601079" w:rsidRPr="00A84C47" w:rsidRDefault="00601079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১৬</w:t>
            </w:r>
          </w:p>
        </w:tc>
      </w:tr>
    </w:tbl>
    <w:p w:rsidR="000A20E0" w:rsidRPr="00B72213" w:rsidRDefault="002C3A50" w:rsidP="005A4918">
      <w:pPr>
        <w:pStyle w:val="NoSpacing"/>
        <w:tabs>
          <w:tab w:val="left" w:pos="540"/>
        </w:tabs>
        <w:rPr>
          <w:rStyle w:val="Strong"/>
          <w:rFonts w:cs="Nikosh"/>
          <w:sz w:val="10"/>
          <w:szCs w:val="10"/>
          <w:cs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081838" w:rsidRDefault="00A84C47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D314B9" w:rsidRPr="00A84C47" w:rsidRDefault="00E31EBE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D314B9"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72213" w:rsidRDefault="00D314B9" w:rsidP="00D314B9">
      <w:pPr>
        <w:pStyle w:val="NoSpacing"/>
        <w:rPr>
          <w:rStyle w:val="Strong"/>
          <w:rFonts w:cs="Nikosh"/>
          <w:sz w:val="6"/>
          <w:szCs w:val="6"/>
          <w:u w:val="single"/>
          <w:rtl/>
          <w:cs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1350"/>
        <w:gridCol w:w="1710"/>
        <w:gridCol w:w="1530"/>
        <w:gridCol w:w="1440"/>
        <w:gridCol w:w="1980"/>
      </w:tblGrid>
      <w:tr w:rsidR="00060E55" w:rsidRPr="00A84C47" w:rsidTr="00FE5633">
        <w:tc>
          <w:tcPr>
            <w:tcW w:w="1530" w:type="dxa"/>
          </w:tcPr>
          <w:p w:rsidR="00060E55" w:rsidRPr="00A84C47" w:rsidRDefault="00060E55" w:rsidP="003F65BB">
            <w:pPr>
              <w:pStyle w:val="NoSpacing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53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98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222E7F" w:rsidRPr="00A84C47" w:rsidTr="00FE5633">
        <w:tc>
          <w:tcPr>
            <w:tcW w:w="1530" w:type="dxa"/>
          </w:tcPr>
          <w:p w:rsidR="00222E7F" w:rsidRPr="00A84C47" w:rsidRDefault="0011518F" w:rsidP="003F65B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:rsidR="00222E7F" w:rsidRPr="00A84C47" w:rsidRDefault="0011518F" w:rsidP="008B2787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710" w:type="dxa"/>
          </w:tcPr>
          <w:p w:rsidR="00222E7F" w:rsidRPr="00A84C47" w:rsidRDefault="0011518F" w:rsidP="004F330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:rsidR="00222E7F" w:rsidRPr="00A84C47" w:rsidRDefault="0011518F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:rsidR="00222E7F" w:rsidRPr="00A84C47" w:rsidRDefault="00FE5633" w:rsidP="003F65BB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980" w:type="dxa"/>
          </w:tcPr>
          <w:p w:rsidR="00222E7F" w:rsidRPr="00A84C47" w:rsidRDefault="00FE5633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A817B2" w:rsidRPr="00B72213" w:rsidRDefault="00A817B2" w:rsidP="00A817B2">
      <w:pPr>
        <w:pStyle w:val="NoSpacing"/>
        <w:tabs>
          <w:tab w:val="left" w:pos="630"/>
        </w:tabs>
        <w:ind w:left="360" w:hanging="360"/>
        <w:rPr>
          <w:rFonts w:cs="Nikosh"/>
          <w:sz w:val="22"/>
          <w:szCs w:val="22"/>
          <w:cs/>
          <w:lang w:bidi="bn-BD"/>
        </w:rPr>
      </w:pPr>
    </w:p>
    <w:p w:rsidR="00193EC4" w:rsidRPr="00A84C47" w:rsidRDefault="00212746" w:rsidP="00F07541">
      <w:pPr>
        <w:tabs>
          <w:tab w:val="left" w:pos="450"/>
        </w:tabs>
        <w:ind w:left="720" w:hanging="720"/>
        <w:jc w:val="both"/>
        <w:rPr>
          <w:rFonts w:cs="Nikosh"/>
          <w:b/>
          <w:color w:val="000000"/>
          <w:sz w:val="24"/>
          <w:szCs w:val="24"/>
          <w:lang w:bidi="bn-BD"/>
        </w:rPr>
      </w:pP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2163DF" w:rsidRPr="00A84C47">
        <w:rPr>
          <w:rStyle w:val="Strong"/>
          <w:rFonts w:cs="Nikosh"/>
          <w:sz w:val="24"/>
          <w:szCs w:val="24"/>
          <w:cs/>
          <w:lang w:bidi="bn-BD"/>
        </w:rPr>
        <w:t xml:space="preserve"> </w:t>
      </w:r>
      <w:r w:rsidR="001C4264"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423986" w:rsidRPr="00A84C47">
        <w:rPr>
          <w:rFonts w:cs="Nikosh" w:hint="cs"/>
          <w:bCs/>
          <w:color w:val="000000"/>
          <w:sz w:val="24"/>
          <w:szCs w:val="24"/>
          <w:cs/>
          <w:lang w:bidi="bn-BD"/>
        </w:rPr>
        <w:t>*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ab/>
        <w:t>দুর্যো</w:t>
      </w:r>
      <w:r w:rsidR="008C64EE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পরিস্থিতি মনিটরিং করার জন্য দুর্যোগ ব্যবস্থাপনা ও ত্রাণ মন্ত্রণালয়ের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x</w:t>
      </w:r>
      <w:r w:rsidR="00423986" w:rsidRPr="00A84C47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NDRCC’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="00423986" w:rsidRPr="00A84C47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email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</w:t>
      </w:r>
    </w:p>
    <w:p w:rsidR="0098759B" w:rsidRPr="00E31EBE" w:rsidRDefault="00423986" w:rsidP="001B2702">
      <w:pPr>
        <w:widowControl w:val="0"/>
        <w:tabs>
          <w:tab w:val="left" w:pos="360"/>
        </w:tabs>
        <w:ind w:hanging="360"/>
        <w:jc w:val="both"/>
        <w:rPr>
          <w:rFonts w:cs="Nikosh"/>
          <w:b/>
          <w:color w:val="000000"/>
          <w:sz w:val="8"/>
          <w:szCs w:val="8"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</w:p>
    <w:p w:rsidR="00193EC4" w:rsidRPr="00A84C47" w:rsidRDefault="00423986" w:rsidP="003A7746">
      <w:pPr>
        <w:widowControl w:val="0"/>
        <w:tabs>
          <w:tab w:val="left" w:pos="360"/>
        </w:tabs>
        <w:ind w:left="720"/>
        <w:jc w:val="both"/>
        <w:rPr>
          <w:rFonts w:cs="Vrinda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</w:t>
      </w:r>
      <w:r w:rsidR="00E31EBE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মোবাইল নম্বরঃ ০১৭১১-৪৪৭২৭৬ এবং ০১৯৩৭-১৬৩৫৮২,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  <w:r w:rsidR="003A7746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,   </w:t>
      </w:r>
      <w:r w:rsidRPr="00A84C47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A84C47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A84C47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r w:rsidRPr="00A84C47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</w:hyperlink>
    </w:p>
    <w:p w:rsidR="002223AC" w:rsidRPr="00A84C47" w:rsidRDefault="002223AC" w:rsidP="001B2702">
      <w:pPr>
        <w:widowControl w:val="0"/>
        <w:tabs>
          <w:tab w:val="left" w:pos="360"/>
        </w:tabs>
        <w:jc w:val="both"/>
        <w:rPr>
          <w:rFonts w:cs="Vrinda"/>
          <w:sz w:val="24"/>
          <w:szCs w:val="24"/>
          <w:cs/>
          <w:lang w:bidi="bn-BD"/>
        </w:rPr>
      </w:pPr>
    </w:p>
    <w:p w:rsidR="001B2702" w:rsidRPr="00E450F8" w:rsidRDefault="002223AC" w:rsidP="001B2702">
      <w:pPr>
        <w:widowControl w:val="0"/>
        <w:tabs>
          <w:tab w:val="left" w:pos="360"/>
        </w:tabs>
        <w:jc w:val="both"/>
        <w:rPr>
          <w:rStyle w:val="BookTitle"/>
          <w:rFonts w:cs="Nikosh"/>
          <w:rtl/>
          <w:cs/>
        </w:rPr>
      </w:pP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</w:p>
    <w:p w:rsidR="00F878FB" w:rsidRPr="00A84C47" w:rsidRDefault="001B2702" w:rsidP="00C64178">
      <w:pPr>
        <w:pStyle w:val="NoSpacing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 </w:t>
      </w:r>
      <w:r w:rsidR="00F878FB" w:rsidRPr="00A84C47">
        <w:rPr>
          <w:rFonts w:cs="Nikosh"/>
          <w:sz w:val="24"/>
          <w:szCs w:val="24"/>
          <w:cs/>
          <w:lang w:bidi="bn-BD"/>
        </w:rPr>
        <w:t xml:space="preserve">(মোঃ </w:t>
      </w:r>
      <w:r w:rsidR="005D652F">
        <w:rPr>
          <w:rFonts w:cs="Nikosh"/>
          <w:sz w:val="24"/>
          <w:szCs w:val="24"/>
          <w:cs/>
          <w:lang w:bidi="bn-BD"/>
        </w:rPr>
        <w:t>আমিনুল</w:t>
      </w:r>
      <w:r w:rsidR="005D652F">
        <w:rPr>
          <w:rFonts w:cs="Nikosh"/>
          <w:sz w:val="24"/>
          <w:szCs w:val="24"/>
          <w:lang w:bidi="bn-BD"/>
        </w:rPr>
        <w:t xml:space="preserve"> </w:t>
      </w:r>
      <w:r w:rsidR="005D652F">
        <w:rPr>
          <w:rFonts w:cs="Nikosh"/>
          <w:sz w:val="24"/>
          <w:szCs w:val="24"/>
          <w:cs/>
          <w:lang w:bidi="bn-BD"/>
        </w:rPr>
        <w:t>ইসলাম</w:t>
      </w:r>
      <w:r w:rsidR="00F878FB" w:rsidRPr="00A84C47">
        <w:rPr>
          <w:rFonts w:cs="Nikosh"/>
          <w:sz w:val="24"/>
          <w:szCs w:val="24"/>
          <w:cs/>
          <w:lang w:bidi="bn-BD"/>
        </w:rPr>
        <w:t>)</w:t>
      </w:r>
    </w:p>
    <w:p w:rsidR="00F878FB" w:rsidRPr="00A84C47" w:rsidRDefault="005D652F" w:rsidP="00F878FB">
      <w:pPr>
        <w:tabs>
          <w:tab w:val="left" w:pos="450"/>
        </w:tabs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/>
          <w:sz w:val="24"/>
          <w:szCs w:val="24"/>
          <w:cs/>
          <w:lang w:bidi="bn-BD"/>
        </w:rPr>
        <w:t>উপসচিব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878FB" w:rsidP="00B72213">
      <w:pPr>
        <w:tabs>
          <w:tab w:val="left" w:pos="450"/>
        </w:tabs>
        <w:ind w:left="6480"/>
        <w:jc w:val="center"/>
        <w:rPr>
          <w:rStyle w:val="BookTitle"/>
          <w:rFonts w:cs="Nikosh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742D31">
        <w:rPr>
          <w:rFonts w:cs="Nikosh"/>
          <w:color w:val="000000"/>
          <w:sz w:val="24"/>
          <w:szCs w:val="24"/>
          <w:cs/>
          <w:lang w:bidi="bn-BD"/>
        </w:rPr>
        <w:t>৬৬৬৩</w:t>
      </w:r>
    </w:p>
    <w:p w:rsidR="00423986" w:rsidRPr="00A84C47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423986" w:rsidRPr="00A84C47" w:rsidRDefault="00423986" w:rsidP="00C33ECB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C64178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A84C47" w:rsidRDefault="00C64178" w:rsidP="00C33ECB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</w:p>
    <w:sectPr w:rsidR="00C64178" w:rsidRPr="00A84C47" w:rsidSect="007E557F">
      <w:footerReference w:type="default" r:id="rId9"/>
      <w:pgSz w:w="11909" w:h="16834" w:code="9"/>
      <w:pgMar w:top="720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C4" w:rsidRDefault="00833BC4" w:rsidP="004F54B2">
      <w:r>
        <w:separator/>
      </w:r>
    </w:p>
  </w:endnote>
  <w:endnote w:type="continuationSeparator" w:id="1">
    <w:p w:rsidR="00833BC4" w:rsidRDefault="00833BC4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59" w:rsidRPr="00101728" w:rsidRDefault="00046259">
    <w:pPr>
      <w:pStyle w:val="Footer"/>
      <w:jc w:val="center"/>
      <w:rPr>
        <w:rFonts w:ascii="NikoshBAN" w:hAnsi="NikoshBAN" w:cs="NikoshBAN"/>
      </w:rPr>
    </w:pPr>
  </w:p>
  <w:p w:rsidR="00046259" w:rsidRDefault="00046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C4" w:rsidRDefault="00833BC4" w:rsidP="004F54B2">
      <w:r>
        <w:separator/>
      </w:r>
    </w:p>
  </w:footnote>
  <w:footnote w:type="continuationSeparator" w:id="1">
    <w:p w:rsidR="00833BC4" w:rsidRDefault="00833BC4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259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25B5"/>
    <w:rsid w:val="00062B61"/>
    <w:rsid w:val="0006344C"/>
    <w:rsid w:val="000640CD"/>
    <w:rsid w:val="00064176"/>
    <w:rsid w:val="00064328"/>
    <w:rsid w:val="00064AF5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C5"/>
    <w:rsid w:val="0008001A"/>
    <w:rsid w:val="00080299"/>
    <w:rsid w:val="00080548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2A5"/>
    <w:rsid w:val="000A7322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D53"/>
    <w:rsid w:val="000D7359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645"/>
    <w:rsid w:val="000F4B86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18F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A25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EBE"/>
    <w:rsid w:val="0018023D"/>
    <w:rsid w:val="001804B0"/>
    <w:rsid w:val="001804F1"/>
    <w:rsid w:val="001805A0"/>
    <w:rsid w:val="0018083A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609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3212"/>
    <w:rsid w:val="001E334A"/>
    <w:rsid w:val="001E35AD"/>
    <w:rsid w:val="001E388B"/>
    <w:rsid w:val="001E4990"/>
    <w:rsid w:val="001E4AF3"/>
    <w:rsid w:val="001E4C3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326B"/>
    <w:rsid w:val="00223607"/>
    <w:rsid w:val="00223BA9"/>
    <w:rsid w:val="002244E6"/>
    <w:rsid w:val="00224666"/>
    <w:rsid w:val="002247A7"/>
    <w:rsid w:val="0022522E"/>
    <w:rsid w:val="00225258"/>
    <w:rsid w:val="002257B6"/>
    <w:rsid w:val="0022593E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91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2A4D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451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5DE7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B08"/>
    <w:rsid w:val="00326C6C"/>
    <w:rsid w:val="0032737C"/>
    <w:rsid w:val="00327639"/>
    <w:rsid w:val="003277BF"/>
    <w:rsid w:val="00327992"/>
    <w:rsid w:val="0033096F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733"/>
    <w:rsid w:val="004048F8"/>
    <w:rsid w:val="00404D9B"/>
    <w:rsid w:val="00404E59"/>
    <w:rsid w:val="00405F1C"/>
    <w:rsid w:val="00406063"/>
    <w:rsid w:val="00406760"/>
    <w:rsid w:val="00406EC1"/>
    <w:rsid w:val="00406F1A"/>
    <w:rsid w:val="00406FFC"/>
    <w:rsid w:val="0040725A"/>
    <w:rsid w:val="004073A1"/>
    <w:rsid w:val="00407407"/>
    <w:rsid w:val="004075CE"/>
    <w:rsid w:val="004106B2"/>
    <w:rsid w:val="00410932"/>
    <w:rsid w:val="00410D5A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72F4"/>
    <w:rsid w:val="004C7483"/>
    <w:rsid w:val="004C7EF9"/>
    <w:rsid w:val="004C7FD7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40A"/>
    <w:rsid w:val="004F74B8"/>
    <w:rsid w:val="004F7CBF"/>
    <w:rsid w:val="005009D3"/>
    <w:rsid w:val="0050106C"/>
    <w:rsid w:val="005019B8"/>
    <w:rsid w:val="00502069"/>
    <w:rsid w:val="00502A7E"/>
    <w:rsid w:val="00503455"/>
    <w:rsid w:val="00503649"/>
    <w:rsid w:val="005038E3"/>
    <w:rsid w:val="00503917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2FCE"/>
    <w:rsid w:val="00544622"/>
    <w:rsid w:val="00544623"/>
    <w:rsid w:val="00545978"/>
    <w:rsid w:val="005462AD"/>
    <w:rsid w:val="00546306"/>
    <w:rsid w:val="005467FD"/>
    <w:rsid w:val="005469C9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9E3"/>
    <w:rsid w:val="005D3773"/>
    <w:rsid w:val="005D3DC0"/>
    <w:rsid w:val="005D3EBA"/>
    <w:rsid w:val="005D415B"/>
    <w:rsid w:val="005D4667"/>
    <w:rsid w:val="005D514F"/>
    <w:rsid w:val="005D5E52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621D"/>
    <w:rsid w:val="00666A4C"/>
    <w:rsid w:val="00666E2B"/>
    <w:rsid w:val="00666EF5"/>
    <w:rsid w:val="006673AB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9BD"/>
    <w:rsid w:val="00682B0C"/>
    <w:rsid w:val="00682EDC"/>
    <w:rsid w:val="00683393"/>
    <w:rsid w:val="00683B10"/>
    <w:rsid w:val="006850EE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379F"/>
    <w:rsid w:val="006A3DB8"/>
    <w:rsid w:val="006A3DFC"/>
    <w:rsid w:val="006A42C1"/>
    <w:rsid w:val="006A4C09"/>
    <w:rsid w:val="006A4F48"/>
    <w:rsid w:val="006A5452"/>
    <w:rsid w:val="006A55D9"/>
    <w:rsid w:val="006A57EA"/>
    <w:rsid w:val="006A5BF5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8A6"/>
    <w:rsid w:val="007E2915"/>
    <w:rsid w:val="007E2A49"/>
    <w:rsid w:val="007E2BC2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7BB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27F41"/>
    <w:rsid w:val="00827F4C"/>
    <w:rsid w:val="00830452"/>
    <w:rsid w:val="0083063E"/>
    <w:rsid w:val="008312C1"/>
    <w:rsid w:val="008312F0"/>
    <w:rsid w:val="00832ABE"/>
    <w:rsid w:val="00833BC4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2058"/>
    <w:rsid w:val="009424EA"/>
    <w:rsid w:val="009427FF"/>
    <w:rsid w:val="009428C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7D1"/>
    <w:rsid w:val="009718D5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C51"/>
    <w:rsid w:val="009A5D92"/>
    <w:rsid w:val="009A6015"/>
    <w:rsid w:val="009A782F"/>
    <w:rsid w:val="009A7DBC"/>
    <w:rsid w:val="009A7E9B"/>
    <w:rsid w:val="009B0CF7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2F7F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7A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FD9"/>
    <w:rsid w:val="00A978C8"/>
    <w:rsid w:val="00A97EEB"/>
    <w:rsid w:val="00AA0109"/>
    <w:rsid w:val="00AA0A4E"/>
    <w:rsid w:val="00AA0B8A"/>
    <w:rsid w:val="00AA0E96"/>
    <w:rsid w:val="00AA0ED7"/>
    <w:rsid w:val="00AA0F94"/>
    <w:rsid w:val="00AA101A"/>
    <w:rsid w:val="00AA1521"/>
    <w:rsid w:val="00AA1A4A"/>
    <w:rsid w:val="00AA1A4E"/>
    <w:rsid w:val="00AA2EBA"/>
    <w:rsid w:val="00AA2F89"/>
    <w:rsid w:val="00AA30B1"/>
    <w:rsid w:val="00AA37F4"/>
    <w:rsid w:val="00AA3CF4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1B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984"/>
    <w:rsid w:val="00AF5D91"/>
    <w:rsid w:val="00AF5EE5"/>
    <w:rsid w:val="00AF616D"/>
    <w:rsid w:val="00AF65B9"/>
    <w:rsid w:val="00AF660C"/>
    <w:rsid w:val="00AF6A17"/>
    <w:rsid w:val="00B00268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E5B"/>
    <w:rsid w:val="00B2493A"/>
    <w:rsid w:val="00B24AFB"/>
    <w:rsid w:val="00B25A87"/>
    <w:rsid w:val="00B25EB2"/>
    <w:rsid w:val="00B26104"/>
    <w:rsid w:val="00B26DD3"/>
    <w:rsid w:val="00B27F53"/>
    <w:rsid w:val="00B3058F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D024F"/>
    <w:rsid w:val="00BD031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22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768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27FC1"/>
    <w:rsid w:val="00D30000"/>
    <w:rsid w:val="00D30A9F"/>
    <w:rsid w:val="00D30DBB"/>
    <w:rsid w:val="00D3101F"/>
    <w:rsid w:val="00D3131B"/>
    <w:rsid w:val="00D313BB"/>
    <w:rsid w:val="00D314B9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413"/>
    <w:rsid w:val="00D93AF9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D017C"/>
    <w:rsid w:val="00DD02DD"/>
    <w:rsid w:val="00DD10EF"/>
    <w:rsid w:val="00DD15F5"/>
    <w:rsid w:val="00DD16B1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40F"/>
    <w:rsid w:val="00E44658"/>
    <w:rsid w:val="00E44839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805"/>
    <w:rsid w:val="00E7395D"/>
    <w:rsid w:val="00E73BFF"/>
    <w:rsid w:val="00E7474B"/>
    <w:rsid w:val="00E7474D"/>
    <w:rsid w:val="00E74A55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77EA4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61C"/>
    <w:rsid w:val="00E916A2"/>
    <w:rsid w:val="00E9220A"/>
    <w:rsid w:val="00E92342"/>
    <w:rsid w:val="00E942D9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983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D3C"/>
    <w:rsid w:val="00F87F9D"/>
    <w:rsid w:val="00F9014A"/>
    <w:rsid w:val="00F90A0B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B5E"/>
    <w:rsid w:val="00FD20CD"/>
    <w:rsid w:val="00FD2BF7"/>
    <w:rsid w:val="00FD3166"/>
    <w:rsid w:val="00FD35D4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4A2A-030D-48CD-BE31-CBC408A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0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12672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2</cp:revision>
  <cp:lastPrinted>2016-05-26T09:20:00Z</cp:lastPrinted>
  <dcterms:created xsi:type="dcterms:W3CDTF">2016-05-27T09:00:00Z</dcterms:created>
  <dcterms:modified xsi:type="dcterms:W3CDTF">2016-05-27T09:00:00Z</dcterms:modified>
</cp:coreProperties>
</file>